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67E" w:rsidRDefault="00DD741F">
      <w:pPr>
        <w:pStyle w:val="Corpodetexto"/>
        <w:ind w:left="2645"/>
        <w:rPr>
          <w:sz w:val="20"/>
        </w:rPr>
      </w:pPr>
      <w:bookmarkStart w:id="0" w:name="_GoBack"/>
      <w:bookmarkEnd w:id="0"/>
      <w:r>
        <w:rPr>
          <w:noProof/>
          <w:sz w:val="20"/>
          <w:lang w:val="pt-BR" w:eastAsia="pt-BR"/>
        </w:rPr>
        <w:drawing>
          <wp:inline distT="0" distB="0" distL="0" distR="0">
            <wp:extent cx="2227130" cy="95211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7130" cy="952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67E" w:rsidRPr="00DD741F" w:rsidRDefault="00DD741F">
      <w:pPr>
        <w:spacing w:line="187" w:lineRule="exact"/>
        <w:ind w:left="3"/>
        <w:jc w:val="center"/>
        <w:rPr>
          <w:rFonts w:ascii="Calibri Light" w:hAnsi="Calibri Light"/>
          <w:sz w:val="16"/>
          <w:lang w:val="pt-BR"/>
        </w:rPr>
      </w:pPr>
      <w:r w:rsidRPr="00DD741F">
        <w:rPr>
          <w:rFonts w:ascii="Calibri Light" w:hAnsi="Calibri Light"/>
          <w:color w:val="585858"/>
          <w:sz w:val="16"/>
          <w:lang w:val="pt-BR"/>
        </w:rPr>
        <w:t>UNIDADE DE FOZ DO IGUAÇU/PR</w:t>
      </w:r>
    </w:p>
    <w:p w:rsidR="006F267E" w:rsidRPr="00DD741F" w:rsidRDefault="00DD741F">
      <w:pPr>
        <w:pStyle w:val="Corpodetexto"/>
        <w:spacing w:before="7"/>
        <w:rPr>
          <w:rFonts w:ascii="Calibri Light"/>
          <w:sz w:val="20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190500</wp:posOffset>
                </wp:positionV>
                <wp:extent cx="5436870" cy="0"/>
                <wp:effectExtent l="14605" t="10160" r="6350" b="889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8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0A1885" id="Line 4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5pt" to="511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xPf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" strokeweight=".96pt">
                <w10:wrap type="topAndBottom" anchorx="page"/>
              </v:line>
            </w:pict>
          </mc:Fallback>
        </mc:AlternateContent>
      </w:r>
    </w:p>
    <w:p w:rsidR="006F267E" w:rsidRPr="00DD741F" w:rsidRDefault="006F267E">
      <w:pPr>
        <w:pStyle w:val="Corpodetexto"/>
        <w:spacing w:before="9"/>
        <w:rPr>
          <w:rFonts w:ascii="Calibri Light"/>
          <w:sz w:val="16"/>
          <w:lang w:val="pt-BR"/>
        </w:rPr>
      </w:pPr>
    </w:p>
    <w:p w:rsidR="006F267E" w:rsidRPr="00DD741F" w:rsidRDefault="00DD741F">
      <w:pPr>
        <w:spacing w:before="66"/>
        <w:ind w:left="2324" w:right="1896"/>
        <w:rPr>
          <w:b/>
          <w:sz w:val="26"/>
          <w:lang w:val="pt-BR"/>
        </w:rPr>
      </w:pPr>
      <w:r w:rsidRPr="00DD741F">
        <w:rPr>
          <w:b/>
          <w:sz w:val="26"/>
          <w:u w:val="thick"/>
          <w:lang w:val="pt-BR"/>
        </w:rPr>
        <w:t>ANEXO I - FICHA DE INSCRIÇÃO</w:t>
      </w:r>
    </w:p>
    <w:p w:rsidR="006F267E" w:rsidRPr="00DD741F" w:rsidRDefault="006F267E">
      <w:pPr>
        <w:pStyle w:val="Corpodetexto"/>
        <w:spacing w:before="7"/>
        <w:rPr>
          <w:b/>
          <w:sz w:val="17"/>
          <w:lang w:val="pt-BR"/>
        </w:rPr>
      </w:pPr>
    </w:p>
    <w:p w:rsidR="006F267E" w:rsidRPr="00DD741F" w:rsidRDefault="00DD741F">
      <w:pPr>
        <w:pStyle w:val="Corpodetexto"/>
        <w:spacing w:before="69"/>
        <w:ind w:left="142" w:right="140"/>
        <w:jc w:val="both"/>
        <w:rPr>
          <w:lang w:val="pt-BR"/>
        </w:rPr>
      </w:pPr>
      <w:r w:rsidRPr="00DD741F">
        <w:rPr>
          <w:lang w:val="pt-BR"/>
        </w:rPr>
        <w:t>EXCELENTÍSSIMO SENHOR PRESIDENTE DA COMISSÃO DO 14º CONCURSO DE PROVA PARA ESTÁGIO REMUNERADO DE DIREITO DA DEFENSORIA PÚBLICA DA UNIÃO EM FOZ DO IGUAÇU:</w:t>
      </w:r>
    </w:p>
    <w:p w:rsidR="006F267E" w:rsidRPr="00DD741F" w:rsidRDefault="006F267E">
      <w:pPr>
        <w:pStyle w:val="Corpodetexto"/>
        <w:rPr>
          <w:lang w:val="pt-BR"/>
        </w:rPr>
      </w:pPr>
    </w:p>
    <w:p w:rsidR="006F267E" w:rsidRPr="00DD741F" w:rsidRDefault="006F267E">
      <w:pPr>
        <w:pStyle w:val="Corpodetexto"/>
        <w:rPr>
          <w:lang w:val="pt-BR"/>
        </w:rPr>
      </w:pPr>
    </w:p>
    <w:p w:rsidR="006F267E" w:rsidRPr="00DD741F" w:rsidRDefault="006F267E">
      <w:pPr>
        <w:pStyle w:val="Corpodetexto"/>
        <w:spacing w:before="9"/>
        <w:rPr>
          <w:lang w:val="pt-BR"/>
        </w:rPr>
      </w:pPr>
    </w:p>
    <w:p w:rsidR="006F267E" w:rsidRPr="00DD741F" w:rsidRDefault="00DD741F">
      <w:pPr>
        <w:pStyle w:val="Corpodetexto"/>
        <w:spacing w:line="345" w:lineRule="auto"/>
        <w:ind w:left="262" w:right="6621"/>
        <w:rPr>
          <w:lang w:val="pt-BR"/>
        </w:rPr>
      </w:pPr>
      <w:r w:rsidRPr="00DD741F">
        <w:rPr>
          <w:lang w:val="pt-BR"/>
        </w:rPr>
        <w:t>CANDIDATO (A): FILIAÇÃO:</w:t>
      </w:r>
    </w:p>
    <w:p w:rsidR="006F267E" w:rsidRPr="00DD741F" w:rsidRDefault="00DD741F">
      <w:pPr>
        <w:pStyle w:val="Corpodetexto"/>
        <w:spacing w:before="3" w:line="343" w:lineRule="auto"/>
        <w:ind w:left="262" w:right="5761"/>
        <w:rPr>
          <w:lang w:val="pt-BR"/>
        </w:rPr>
      </w:pPr>
      <w:r w:rsidRPr="00DD741F">
        <w:rPr>
          <w:lang w:val="pt-BR"/>
        </w:rPr>
        <w:t>DATA DE NASCIMENTO: RG:</w:t>
      </w:r>
    </w:p>
    <w:p w:rsidR="006F267E" w:rsidRDefault="00DD741F">
      <w:pPr>
        <w:pStyle w:val="Corpodetexto"/>
        <w:spacing w:before="5"/>
        <w:ind w:left="262"/>
        <w:jc w:val="both"/>
      </w:pPr>
      <w:r>
        <w:t>CPF:</w:t>
      </w:r>
    </w:p>
    <w:p w:rsidR="006F267E" w:rsidRDefault="00DD741F">
      <w:pPr>
        <w:pStyle w:val="Corpodetexto"/>
        <w:spacing w:before="120"/>
        <w:ind w:left="262"/>
        <w:jc w:val="both"/>
      </w:pPr>
      <w:r>
        <w:t>ENDEREÇO RESIDENCIAL:</w:t>
      </w:r>
    </w:p>
    <w:p w:rsidR="006F267E" w:rsidRPr="00DD741F" w:rsidRDefault="00DD741F">
      <w:pPr>
        <w:pStyle w:val="Corpodetexto"/>
        <w:tabs>
          <w:tab w:val="left" w:pos="2040"/>
          <w:tab w:val="left" w:pos="4042"/>
          <w:tab w:val="left" w:pos="5655"/>
        </w:tabs>
        <w:spacing w:before="120" w:line="343" w:lineRule="auto"/>
        <w:ind w:left="262" w:right="3048"/>
        <w:rPr>
          <w:lang w:val="pt-BR"/>
        </w:rPr>
      </w:pPr>
      <w:r w:rsidRPr="00DD741F">
        <w:rPr>
          <w:lang w:val="pt-BR"/>
        </w:rPr>
        <w:t>TELEFONE:</w:t>
      </w:r>
      <w:r w:rsidRPr="00DD741F">
        <w:rPr>
          <w:spacing w:val="-2"/>
          <w:lang w:val="pt-BR"/>
        </w:rPr>
        <w:t xml:space="preserve"> </w:t>
      </w:r>
      <w:r w:rsidRPr="00DD741F">
        <w:rPr>
          <w:lang w:val="pt-BR"/>
        </w:rPr>
        <w:t>(</w:t>
      </w:r>
      <w:r w:rsidRPr="00DD741F">
        <w:rPr>
          <w:lang w:val="pt-BR"/>
        </w:rPr>
        <w:tab/>
        <w:t>)</w:t>
      </w:r>
      <w:r w:rsidRPr="00DD741F">
        <w:rPr>
          <w:lang w:val="pt-BR"/>
        </w:rPr>
        <w:tab/>
        <w:t>CELULAR:</w:t>
      </w:r>
      <w:r w:rsidRPr="00DD741F">
        <w:rPr>
          <w:spacing w:val="-2"/>
          <w:lang w:val="pt-BR"/>
        </w:rPr>
        <w:t xml:space="preserve"> </w:t>
      </w:r>
      <w:r w:rsidRPr="00DD741F">
        <w:rPr>
          <w:lang w:val="pt-BR"/>
        </w:rPr>
        <w:t>(</w:t>
      </w:r>
      <w:r w:rsidRPr="00DD741F">
        <w:rPr>
          <w:lang w:val="pt-BR"/>
        </w:rPr>
        <w:tab/>
        <w:t>) EMAIL:</w:t>
      </w:r>
    </w:p>
    <w:p w:rsidR="006F267E" w:rsidRPr="00DD741F" w:rsidRDefault="00DD741F">
      <w:pPr>
        <w:pStyle w:val="Corpodetexto"/>
        <w:spacing w:before="5" w:line="343" w:lineRule="auto"/>
        <w:ind w:left="262" w:right="2468"/>
        <w:rPr>
          <w:lang w:val="pt-BR"/>
        </w:rPr>
      </w:pPr>
      <w:r w:rsidRPr="00DD741F">
        <w:rPr>
          <w:lang w:val="pt-BR"/>
        </w:rPr>
        <w:t>UNIVERSIDADE/FACULDADE DO CURSO DE DIREITO: PERÍODO CURSADO:</w:t>
      </w:r>
    </w:p>
    <w:p w:rsidR="006F267E" w:rsidRPr="00DD741F" w:rsidRDefault="006F267E">
      <w:pPr>
        <w:pStyle w:val="Corpodetexto"/>
        <w:spacing w:before="11"/>
        <w:rPr>
          <w:sz w:val="34"/>
          <w:lang w:val="pt-BR"/>
        </w:rPr>
      </w:pPr>
    </w:p>
    <w:p w:rsidR="006F267E" w:rsidRPr="00DD741F" w:rsidRDefault="00DD741F">
      <w:pPr>
        <w:pStyle w:val="Corpodetexto"/>
        <w:ind w:left="262" w:right="258"/>
        <w:jc w:val="both"/>
        <w:rPr>
          <w:lang w:val="pt-BR"/>
        </w:rPr>
      </w:pPr>
      <w:r w:rsidRPr="00DD741F">
        <w:rPr>
          <w:lang w:val="pt-BR"/>
        </w:rPr>
        <w:t xml:space="preserve">Declaro, para os devidos fins, que preencho os requisitos previstos no Edital 01/2017 e venho, por meio deste documento, </w:t>
      </w:r>
      <w:r w:rsidRPr="00DD741F">
        <w:rPr>
          <w:u w:val="single"/>
          <w:lang w:val="pt-BR"/>
        </w:rPr>
        <w:t xml:space="preserve">requerera inscrição </w:t>
      </w:r>
      <w:r w:rsidRPr="00DD741F">
        <w:rPr>
          <w:lang w:val="pt-BR"/>
        </w:rPr>
        <w:t>no 14º Concurso de Prova para Estágio Remunerado de Direito da Defensoria Pública da União.</w:t>
      </w:r>
    </w:p>
    <w:p w:rsidR="006F267E" w:rsidRPr="00DD741F" w:rsidRDefault="006F267E">
      <w:pPr>
        <w:pStyle w:val="Corpodetexto"/>
        <w:rPr>
          <w:lang w:val="pt-BR"/>
        </w:rPr>
      </w:pPr>
    </w:p>
    <w:p w:rsidR="006F267E" w:rsidRPr="00DD741F" w:rsidRDefault="006F267E">
      <w:pPr>
        <w:pStyle w:val="Corpodetexto"/>
        <w:spacing w:before="10"/>
        <w:rPr>
          <w:sz w:val="20"/>
          <w:lang w:val="pt-BR"/>
        </w:rPr>
      </w:pPr>
    </w:p>
    <w:p w:rsidR="006F267E" w:rsidRPr="00DD741F" w:rsidRDefault="00DD741F">
      <w:pPr>
        <w:pStyle w:val="Corpodetexto"/>
        <w:ind w:left="262"/>
        <w:jc w:val="both"/>
        <w:rPr>
          <w:lang w:val="pt-BR"/>
        </w:rPr>
      </w:pPr>
      <w:r w:rsidRPr="00DD741F">
        <w:rPr>
          <w:lang w:val="pt-BR"/>
        </w:rPr>
        <w:t>Declarou que:</w:t>
      </w:r>
    </w:p>
    <w:p w:rsidR="006F267E" w:rsidRPr="00DD741F" w:rsidRDefault="00DD741F">
      <w:pPr>
        <w:pStyle w:val="Corpodetexto"/>
        <w:spacing w:before="120"/>
        <w:ind w:left="262"/>
        <w:jc w:val="both"/>
        <w:rPr>
          <w:lang w:val="pt-BR"/>
        </w:rPr>
      </w:pPr>
      <w:r w:rsidRPr="00DD741F">
        <w:rPr>
          <w:lang w:val="pt-BR"/>
        </w:rPr>
        <w:t>(      )     sou     pessoa     com     deficiência,     possuindo     a     seguinte    limitação:</w:t>
      </w:r>
    </w:p>
    <w:p w:rsidR="006F267E" w:rsidRPr="00DD741F" w:rsidRDefault="00DD741F">
      <w:pPr>
        <w:pStyle w:val="Corpodetexto"/>
        <w:spacing w:before="8"/>
        <w:rPr>
          <w:sz w:val="19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1156970</wp:posOffset>
                </wp:positionH>
                <wp:positionV relativeFrom="paragraph">
                  <wp:posOffset>172085</wp:posOffset>
                </wp:positionV>
                <wp:extent cx="5029835" cy="0"/>
                <wp:effectExtent l="13970" t="6350" r="13970" b="1270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348A88" id="Line 3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1.1pt,13.55pt" to="487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LRl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6F267E" w:rsidRPr="00DD741F" w:rsidRDefault="006F267E">
      <w:pPr>
        <w:pStyle w:val="Corpodetexto"/>
        <w:rPr>
          <w:sz w:val="20"/>
          <w:lang w:val="pt-BR"/>
        </w:rPr>
      </w:pPr>
    </w:p>
    <w:p w:rsidR="006F267E" w:rsidRPr="00DD741F" w:rsidRDefault="006F267E">
      <w:pPr>
        <w:pStyle w:val="Corpodetexto"/>
        <w:spacing w:before="3"/>
        <w:rPr>
          <w:sz w:val="16"/>
          <w:lang w:val="pt-BR"/>
        </w:rPr>
      </w:pPr>
    </w:p>
    <w:p w:rsidR="006F267E" w:rsidRPr="00DD741F" w:rsidRDefault="00DD741F">
      <w:pPr>
        <w:pStyle w:val="Corpodetexto"/>
        <w:tabs>
          <w:tab w:val="left" w:pos="701"/>
        </w:tabs>
        <w:spacing w:before="70" w:line="688" w:lineRule="auto"/>
        <w:ind w:left="262" w:right="4279"/>
        <w:rPr>
          <w:lang w:val="pt-BR"/>
        </w:rPr>
      </w:pPr>
      <w:r w:rsidRPr="00DD741F">
        <w:rPr>
          <w:lang w:val="pt-BR"/>
        </w:rPr>
        <w:t>(</w:t>
      </w:r>
      <w:r w:rsidRPr="00DD741F">
        <w:rPr>
          <w:lang w:val="pt-BR"/>
        </w:rPr>
        <w:tab/>
        <w:t>) não sou pessoa com</w:t>
      </w:r>
      <w:r w:rsidRPr="00DD741F">
        <w:rPr>
          <w:spacing w:val="-7"/>
          <w:lang w:val="pt-BR"/>
        </w:rPr>
        <w:t xml:space="preserve"> </w:t>
      </w:r>
      <w:r w:rsidRPr="00DD741F">
        <w:rPr>
          <w:lang w:val="pt-BR"/>
        </w:rPr>
        <w:t>deficiência</w:t>
      </w:r>
      <w:r w:rsidRPr="00DD741F">
        <w:rPr>
          <w:spacing w:val="-1"/>
          <w:lang w:val="pt-BR"/>
        </w:rPr>
        <w:t xml:space="preserve"> </w:t>
      </w:r>
      <w:r w:rsidRPr="00DD741F">
        <w:rPr>
          <w:lang w:val="pt-BR"/>
        </w:rPr>
        <w:t>física. Pede</w:t>
      </w:r>
      <w:r w:rsidRPr="00DD741F">
        <w:rPr>
          <w:spacing w:val="-6"/>
          <w:lang w:val="pt-BR"/>
        </w:rPr>
        <w:t xml:space="preserve"> </w:t>
      </w:r>
      <w:r w:rsidRPr="00DD741F">
        <w:rPr>
          <w:lang w:val="pt-BR"/>
        </w:rPr>
        <w:t>Deferimento.</w:t>
      </w:r>
    </w:p>
    <w:p w:rsidR="006F267E" w:rsidRPr="00DD741F" w:rsidRDefault="00DD741F">
      <w:pPr>
        <w:pStyle w:val="Corpodetexto"/>
        <w:tabs>
          <w:tab w:val="left" w:pos="1850"/>
          <w:tab w:val="left" w:pos="3581"/>
        </w:tabs>
        <w:spacing w:before="19"/>
        <w:jc w:val="center"/>
        <w:rPr>
          <w:lang w:val="pt-BR"/>
        </w:rPr>
      </w:pPr>
      <w:r w:rsidRPr="00DD741F">
        <w:rPr>
          <w:lang w:val="pt-BR"/>
        </w:rPr>
        <w:t>Foz</w:t>
      </w:r>
      <w:r w:rsidRPr="00DD741F">
        <w:rPr>
          <w:spacing w:val="-2"/>
          <w:lang w:val="pt-BR"/>
        </w:rPr>
        <w:t xml:space="preserve"> </w:t>
      </w:r>
      <w:r w:rsidRPr="00DD741F">
        <w:rPr>
          <w:lang w:val="pt-BR"/>
        </w:rPr>
        <w:t>do</w:t>
      </w:r>
      <w:r w:rsidRPr="00DD741F">
        <w:rPr>
          <w:spacing w:val="-1"/>
          <w:lang w:val="pt-BR"/>
        </w:rPr>
        <w:t xml:space="preserve"> </w:t>
      </w:r>
      <w:r w:rsidRPr="00DD741F">
        <w:rPr>
          <w:lang w:val="pt-BR"/>
        </w:rPr>
        <w:t>Iguaçu,</w:t>
      </w:r>
      <w:r w:rsidRPr="00DD741F">
        <w:rPr>
          <w:lang w:val="pt-BR"/>
        </w:rPr>
        <w:tab/>
        <w:t>de</w:t>
      </w:r>
      <w:r w:rsidRPr="00DD741F">
        <w:rPr>
          <w:lang w:val="pt-BR"/>
        </w:rPr>
        <w:tab/>
        <w:t>de</w:t>
      </w:r>
      <w:r w:rsidRPr="00DD741F">
        <w:rPr>
          <w:spacing w:val="-1"/>
          <w:lang w:val="pt-BR"/>
        </w:rPr>
        <w:t xml:space="preserve"> </w:t>
      </w:r>
      <w:r w:rsidRPr="00DD741F">
        <w:rPr>
          <w:lang w:val="pt-BR"/>
        </w:rPr>
        <w:t>2017.</w:t>
      </w:r>
    </w:p>
    <w:p w:rsidR="006F267E" w:rsidRPr="00DD741F" w:rsidRDefault="006F267E">
      <w:pPr>
        <w:pStyle w:val="Corpodetexto"/>
        <w:rPr>
          <w:lang w:val="pt-BR"/>
        </w:rPr>
      </w:pPr>
    </w:p>
    <w:p w:rsidR="006F267E" w:rsidRPr="00DD741F" w:rsidRDefault="006F267E">
      <w:pPr>
        <w:pStyle w:val="Corpodetexto"/>
        <w:rPr>
          <w:lang w:val="pt-BR"/>
        </w:rPr>
      </w:pPr>
    </w:p>
    <w:p w:rsidR="006F267E" w:rsidRPr="00DD741F" w:rsidRDefault="006F267E">
      <w:pPr>
        <w:pStyle w:val="Corpodetexto"/>
        <w:spacing w:before="7"/>
        <w:rPr>
          <w:lang w:val="pt-BR"/>
        </w:rPr>
      </w:pPr>
    </w:p>
    <w:p w:rsidR="006F267E" w:rsidRPr="00DD741F" w:rsidRDefault="00DD741F">
      <w:pPr>
        <w:pStyle w:val="Corpodetexto"/>
        <w:jc w:val="center"/>
        <w:rPr>
          <w:lang w:val="pt-BR"/>
        </w:rPr>
      </w:pPr>
      <w:r w:rsidRPr="00DD741F">
        <w:rPr>
          <w:lang w:val="pt-BR"/>
        </w:rPr>
        <w:t>Assinatura do(a) Candidato(a)</w:t>
      </w:r>
    </w:p>
    <w:p w:rsidR="006F267E" w:rsidRPr="00DD741F" w:rsidRDefault="006F267E">
      <w:pPr>
        <w:pStyle w:val="Corpodetexto"/>
        <w:rPr>
          <w:sz w:val="20"/>
          <w:lang w:val="pt-BR"/>
        </w:rPr>
      </w:pPr>
    </w:p>
    <w:p w:rsidR="006F267E" w:rsidRPr="00DD741F" w:rsidRDefault="00DD741F">
      <w:pPr>
        <w:pStyle w:val="Corpodetexto"/>
        <w:spacing w:before="4"/>
        <w:rPr>
          <w:sz w:val="10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1506855</wp:posOffset>
                </wp:positionH>
                <wp:positionV relativeFrom="paragraph">
                  <wp:posOffset>105410</wp:posOffset>
                </wp:positionV>
                <wp:extent cx="4506595" cy="0"/>
                <wp:effectExtent l="11430" t="6350" r="6350" b="1270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6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1ED095" id="Line 2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8.65pt,8.3pt" to="473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">
                <w10:wrap type="topAndBottom" anchorx="page"/>
              </v:line>
            </w:pict>
          </mc:Fallback>
        </mc:AlternateContent>
      </w:r>
    </w:p>
    <w:p w:rsidR="006F267E" w:rsidRPr="00DD741F" w:rsidRDefault="00DD741F">
      <w:pPr>
        <w:spacing w:before="52"/>
        <w:ind w:left="3641" w:right="1896" w:hanging="1734"/>
        <w:rPr>
          <w:rFonts w:ascii="Calibri" w:hAnsi="Calibri"/>
          <w:sz w:val="18"/>
          <w:lang w:val="pt-BR"/>
        </w:rPr>
      </w:pPr>
      <w:r w:rsidRPr="00DD741F">
        <w:rPr>
          <w:rFonts w:ascii="Calibri" w:hAnsi="Calibri"/>
          <w:sz w:val="18"/>
          <w:lang w:val="pt-BR"/>
        </w:rPr>
        <w:t xml:space="preserve">Rua Tarobá, nº 834 – Centro - CEP 85851-220 - Fone (45) 3572-3574 </w:t>
      </w:r>
      <w:hyperlink r:id="rId6">
        <w:r w:rsidRPr="00DD741F">
          <w:rPr>
            <w:rFonts w:ascii="Calibri" w:hAnsi="Calibri"/>
            <w:sz w:val="18"/>
            <w:lang w:val="pt-BR"/>
          </w:rPr>
          <w:t>dpu.foz@dpu.gov.br</w:t>
        </w:r>
      </w:hyperlink>
    </w:p>
    <w:sectPr w:rsidR="006F267E" w:rsidRPr="00DD741F">
      <w:type w:val="continuous"/>
      <w:pgSz w:w="11910" w:h="16840"/>
      <w:pgMar w:top="520" w:right="156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67E"/>
    <w:rsid w:val="003B2D39"/>
    <w:rsid w:val="006F267E"/>
    <w:rsid w:val="00DD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3B2D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2D3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3B2D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2D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pu.foz@dpu.gov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9D4B2D19</Template>
  <TotalTime>0</TotalTime>
  <Pages>1</Pages>
  <Words>156</Words>
  <Characters>843</Characters>
  <Application>Microsoft Office Word</Application>
  <DocSecurity>4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douglas.azevedo</dc:creator>
  <cp:lastModifiedBy>Cilmara Paolini</cp:lastModifiedBy>
  <cp:revision>2</cp:revision>
  <dcterms:created xsi:type="dcterms:W3CDTF">2017-02-07T16:53:00Z</dcterms:created>
  <dcterms:modified xsi:type="dcterms:W3CDTF">2017-02-07T16:53:00Z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2017-02-07T00:00:00Z</vt:filetime>
  </property>
</Properties>
</file>